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33" w:rsidRPr="005E3733" w:rsidRDefault="005E3733" w:rsidP="005E3733">
      <w:pPr>
        <w:pStyle w:val="centroredonda"/>
        <w:rPr>
          <w:rFonts w:asciiTheme="minorHAnsi" w:hAnsiTheme="minorHAnsi"/>
          <w:sz w:val="20"/>
          <w:szCs w:val="20"/>
        </w:rPr>
      </w:pPr>
      <w:r w:rsidRPr="005E3733">
        <w:rPr>
          <w:rFonts w:asciiTheme="minorHAnsi" w:eastAsiaTheme="minorHAnsi" w:hAnsiTheme="minorHAnsi" w:cstheme="minorBidi"/>
          <w:sz w:val="20"/>
          <w:szCs w:val="20"/>
          <w:lang w:eastAsia="en-US"/>
        </w:rPr>
        <w:t>S</w:t>
      </w:r>
      <w:r w:rsidRPr="005E3733">
        <w:rPr>
          <w:rFonts w:asciiTheme="minorHAnsi" w:hAnsiTheme="minorHAnsi"/>
          <w:sz w:val="20"/>
          <w:szCs w:val="20"/>
        </w:rPr>
        <w:t>ólo debe cumplimentar y enviar el presente formulario</w:t>
      </w:r>
      <w:r w:rsidRPr="005E3733">
        <w:rPr>
          <w:rFonts w:asciiTheme="minorHAnsi" w:hAnsiTheme="minorHAnsi"/>
          <w:sz w:val="20"/>
          <w:szCs w:val="20"/>
        </w:rPr>
        <w:t xml:space="preserve"> si desea desistir del contrato</w:t>
      </w:r>
    </w:p>
    <w:p w:rsidR="005E3733" w:rsidRPr="005E3733" w:rsidRDefault="005E3733" w:rsidP="005E3733">
      <w:pPr>
        <w:pStyle w:val="parrafo2"/>
        <w:rPr>
          <w:rFonts w:asciiTheme="minorHAnsi" w:hAnsiTheme="minorHAnsi"/>
          <w:sz w:val="20"/>
          <w:szCs w:val="20"/>
        </w:rPr>
      </w:pPr>
      <w:r w:rsidRPr="005E3733">
        <w:rPr>
          <w:rFonts w:asciiTheme="minorHAnsi" w:hAnsiTheme="minorHAnsi"/>
          <w:sz w:val="20"/>
          <w:szCs w:val="20"/>
        </w:rPr>
        <w:t>A la atención de:</w:t>
      </w:r>
    </w:p>
    <w:p w:rsidR="005E3733" w:rsidRPr="005E3733" w:rsidRDefault="005E3733" w:rsidP="005E3733">
      <w:pPr>
        <w:rPr>
          <w:color w:val="A6A6A6" w:themeColor="background1" w:themeShade="A6"/>
          <w:sz w:val="20"/>
          <w:szCs w:val="20"/>
        </w:rPr>
      </w:pPr>
      <w:proofErr w:type="spellStart"/>
      <w:r w:rsidRPr="005E3733">
        <w:rPr>
          <w:color w:val="A6A6A6" w:themeColor="background1" w:themeShade="A6"/>
          <w:sz w:val="20"/>
          <w:szCs w:val="20"/>
        </w:rPr>
        <w:t>BebeDeParis</w:t>
      </w:r>
      <w:proofErr w:type="spellEnd"/>
      <w:r w:rsidRPr="005E3733">
        <w:rPr>
          <w:color w:val="A6A6A6" w:themeColor="background1" w:themeShade="A6"/>
          <w:sz w:val="20"/>
          <w:szCs w:val="20"/>
        </w:rPr>
        <w:t xml:space="preserve"> – La Cigüeña del Bebé S.L </w:t>
      </w:r>
    </w:p>
    <w:p w:rsidR="005E3733" w:rsidRPr="005E3733" w:rsidRDefault="005E3733" w:rsidP="005E3733">
      <w:pPr>
        <w:rPr>
          <w:color w:val="A6A6A6" w:themeColor="background1" w:themeShade="A6"/>
          <w:sz w:val="20"/>
          <w:szCs w:val="20"/>
        </w:rPr>
      </w:pPr>
      <w:r w:rsidRPr="005E3733">
        <w:rPr>
          <w:color w:val="A6A6A6" w:themeColor="background1" w:themeShade="A6"/>
          <w:sz w:val="20"/>
          <w:szCs w:val="20"/>
        </w:rPr>
        <w:t xml:space="preserve">C/ Antonio </w:t>
      </w:r>
      <w:proofErr w:type="spellStart"/>
      <w:r w:rsidRPr="005E3733">
        <w:rPr>
          <w:color w:val="A6A6A6" w:themeColor="background1" w:themeShade="A6"/>
          <w:sz w:val="20"/>
          <w:szCs w:val="20"/>
        </w:rPr>
        <w:t>Aguás</w:t>
      </w:r>
      <w:proofErr w:type="spellEnd"/>
      <w:r w:rsidRPr="005E3733">
        <w:rPr>
          <w:color w:val="A6A6A6" w:themeColor="background1" w:themeShade="A6"/>
          <w:sz w:val="20"/>
          <w:szCs w:val="20"/>
        </w:rPr>
        <w:t xml:space="preserve"> Nº 3 </w:t>
      </w:r>
      <w:r w:rsidRPr="005E3733">
        <w:rPr>
          <w:color w:val="A6A6A6" w:themeColor="background1" w:themeShade="A6"/>
          <w:sz w:val="20"/>
          <w:szCs w:val="20"/>
        </w:rPr>
        <w:t xml:space="preserve">P.I. </w:t>
      </w:r>
      <w:proofErr w:type="spellStart"/>
      <w:r w:rsidRPr="005E3733">
        <w:rPr>
          <w:color w:val="A6A6A6" w:themeColor="background1" w:themeShade="A6"/>
          <w:sz w:val="20"/>
          <w:szCs w:val="20"/>
        </w:rPr>
        <w:t>Európolis</w:t>
      </w:r>
      <w:proofErr w:type="spellEnd"/>
      <w:r w:rsidRPr="005E3733">
        <w:rPr>
          <w:color w:val="A6A6A6" w:themeColor="background1" w:themeShade="A6"/>
          <w:sz w:val="20"/>
          <w:szCs w:val="20"/>
        </w:rPr>
        <w:t xml:space="preserve"> 28232 Las Rozas</w:t>
      </w:r>
      <w:r w:rsidRPr="005E3733">
        <w:rPr>
          <w:color w:val="A6A6A6" w:themeColor="background1" w:themeShade="A6"/>
          <w:sz w:val="20"/>
          <w:szCs w:val="20"/>
        </w:rPr>
        <w:t>, Madrid</w:t>
      </w:r>
    </w:p>
    <w:p w:rsidR="005E3733" w:rsidRPr="005E3733" w:rsidRDefault="005E3733" w:rsidP="005E3733">
      <w:pPr>
        <w:rPr>
          <w:color w:val="A6A6A6" w:themeColor="background1" w:themeShade="A6"/>
          <w:sz w:val="20"/>
          <w:szCs w:val="20"/>
        </w:rPr>
      </w:pPr>
      <w:r w:rsidRPr="005E3733">
        <w:rPr>
          <w:color w:val="A6A6A6" w:themeColor="background1" w:themeShade="A6"/>
          <w:sz w:val="20"/>
          <w:szCs w:val="20"/>
        </w:rPr>
        <w:t>Teléfono</w:t>
      </w:r>
      <w:proofErr w:type="gramStart"/>
      <w:r w:rsidRPr="005E3733">
        <w:rPr>
          <w:color w:val="A6A6A6" w:themeColor="background1" w:themeShade="A6"/>
          <w:sz w:val="20"/>
          <w:szCs w:val="20"/>
        </w:rPr>
        <w:t xml:space="preserve">: </w:t>
      </w:r>
      <w:r w:rsidRPr="005E3733">
        <w:rPr>
          <w:b/>
          <w:color w:val="A6A6A6" w:themeColor="background1" w:themeShade="A6"/>
          <w:sz w:val="20"/>
          <w:szCs w:val="20"/>
        </w:rPr>
        <w:t xml:space="preserve"> </w:t>
      </w:r>
      <w:r w:rsidRPr="005E3733">
        <w:rPr>
          <w:color w:val="A6A6A6" w:themeColor="background1" w:themeShade="A6"/>
          <w:sz w:val="20"/>
          <w:szCs w:val="20"/>
        </w:rPr>
        <w:t>+</w:t>
      </w:r>
      <w:proofErr w:type="gramEnd"/>
      <w:r w:rsidRPr="005E3733">
        <w:rPr>
          <w:color w:val="A6A6A6" w:themeColor="background1" w:themeShade="A6"/>
          <w:sz w:val="20"/>
          <w:szCs w:val="20"/>
        </w:rPr>
        <w:t>34 917 105 552</w:t>
      </w:r>
    </w:p>
    <w:p w:rsidR="005E3733" w:rsidRPr="005E3733" w:rsidRDefault="005E3733" w:rsidP="005E3733">
      <w:pPr>
        <w:rPr>
          <w:color w:val="A6A6A6" w:themeColor="background1" w:themeShade="A6"/>
          <w:sz w:val="20"/>
          <w:szCs w:val="20"/>
        </w:rPr>
      </w:pPr>
      <w:r w:rsidRPr="005E3733">
        <w:rPr>
          <w:color w:val="A6A6A6" w:themeColor="background1" w:themeShade="A6"/>
          <w:sz w:val="20"/>
          <w:szCs w:val="20"/>
        </w:rPr>
        <w:t>Correo electrónico: atención_clientes@bebedeparis.es</w:t>
      </w:r>
    </w:p>
    <w:p w:rsidR="005E3733" w:rsidRDefault="005E3733" w:rsidP="005E3733">
      <w:pPr>
        <w:pStyle w:val="parrafo"/>
      </w:pPr>
    </w:p>
    <w:p w:rsidR="005E3733" w:rsidRPr="005E3733" w:rsidRDefault="005E3733" w:rsidP="005E3733">
      <w:pPr>
        <w:pStyle w:val="parrafo"/>
        <w:rPr>
          <w:rFonts w:asciiTheme="minorHAnsi" w:hAnsiTheme="minorHAnsi"/>
        </w:rPr>
      </w:pPr>
      <w:r w:rsidRPr="005E3733">
        <w:rPr>
          <w:rFonts w:asciiTheme="minorHAnsi" w:hAnsiTheme="minorHAnsi"/>
        </w:rPr>
        <w:t>Por la pres</w:t>
      </w:r>
      <w:r w:rsidRPr="005E3733">
        <w:rPr>
          <w:rFonts w:asciiTheme="minorHAnsi" w:hAnsiTheme="minorHAnsi"/>
        </w:rPr>
        <w:t>ente le comunico/comunicamos</w:t>
      </w:r>
      <w:r w:rsidRPr="005E3733">
        <w:rPr>
          <w:rFonts w:asciiTheme="minorHAnsi" w:hAnsiTheme="minorHAnsi"/>
        </w:rPr>
        <w:t xml:space="preserve"> que desisto</w:t>
      </w:r>
      <w:r w:rsidRPr="005E3733">
        <w:rPr>
          <w:rFonts w:asciiTheme="minorHAnsi" w:hAnsiTheme="minorHAnsi"/>
        </w:rPr>
        <w:t xml:space="preserve"> de mi/desistimos de nuestro</w:t>
      </w:r>
      <w:r w:rsidRPr="005E3733">
        <w:rPr>
          <w:rFonts w:asciiTheme="minorHAnsi" w:hAnsiTheme="minorHAnsi"/>
        </w:rPr>
        <w:t xml:space="preserve"> contrato de venta del sigu</w:t>
      </w:r>
      <w:bookmarkStart w:id="0" w:name="_GoBack"/>
      <w:bookmarkEnd w:id="0"/>
      <w:r w:rsidRPr="005E3733">
        <w:rPr>
          <w:rFonts w:asciiTheme="minorHAnsi" w:hAnsiTheme="minorHAnsi"/>
        </w:rPr>
        <w:t>iente bien/prest</w:t>
      </w:r>
      <w:r w:rsidRPr="005E3733">
        <w:rPr>
          <w:rFonts w:asciiTheme="minorHAnsi" w:hAnsiTheme="minorHAnsi"/>
        </w:rPr>
        <w:t xml:space="preserve">ación del siguiente servicio </w:t>
      </w:r>
    </w:p>
    <w:p w:rsidR="005E3733" w:rsidRPr="005E3733" w:rsidRDefault="005E3733" w:rsidP="005E3733">
      <w:pPr>
        <w:pStyle w:val="parrafo"/>
        <w:rPr>
          <w:rFonts w:asciiTheme="minorHAnsi" w:hAnsiTheme="minorHAnsi"/>
        </w:rPr>
      </w:pPr>
      <w:r w:rsidRPr="005E3733">
        <w:rPr>
          <w:rFonts w:asciiTheme="minorHAnsi" w:hAnsiTheme="minorHAnsi"/>
        </w:rPr>
        <w:t xml:space="preserve">– Pedido el/recibido el </w:t>
      </w:r>
    </w:p>
    <w:p w:rsidR="005E3733" w:rsidRPr="005E3733" w:rsidRDefault="005E3733" w:rsidP="005E3733">
      <w:pPr>
        <w:pStyle w:val="parrafo"/>
        <w:rPr>
          <w:rFonts w:asciiTheme="minorHAnsi" w:hAnsiTheme="minorHAnsi"/>
        </w:rPr>
      </w:pPr>
      <w:r w:rsidRPr="005E3733">
        <w:rPr>
          <w:rFonts w:asciiTheme="minorHAnsi" w:hAnsiTheme="minorHAnsi"/>
        </w:rPr>
        <w:t>– Nombre del consumidor y usuario o de los consumidores y usuarios</w:t>
      </w:r>
    </w:p>
    <w:p w:rsidR="005E3733" w:rsidRPr="005E3733" w:rsidRDefault="005E3733" w:rsidP="005E3733">
      <w:pPr>
        <w:pStyle w:val="parrafo"/>
        <w:rPr>
          <w:rFonts w:asciiTheme="minorHAnsi" w:hAnsiTheme="minorHAnsi"/>
        </w:rPr>
      </w:pPr>
      <w:r w:rsidRPr="005E3733">
        <w:rPr>
          <w:rFonts w:asciiTheme="minorHAnsi" w:hAnsiTheme="minorHAnsi"/>
        </w:rPr>
        <w:t>– Domicilio del consumidor y usuario o de los consumidores y usuarios</w:t>
      </w:r>
    </w:p>
    <w:p w:rsidR="005E3733" w:rsidRPr="005E3733" w:rsidRDefault="005E3733" w:rsidP="005E3733">
      <w:pPr>
        <w:pStyle w:val="parrafo"/>
        <w:rPr>
          <w:rFonts w:asciiTheme="minorHAnsi" w:hAnsiTheme="minorHAnsi"/>
        </w:rPr>
      </w:pPr>
      <w:r w:rsidRPr="005E3733">
        <w:rPr>
          <w:rFonts w:asciiTheme="minorHAnsi" w:hAnsiTheme="minorHAnsi"/>
        </w:rPr>
        <w:t>– Firma del consumidor y usuario o de los consumidores y usuarios (solo si el presente formulario se presenta en papel)</w:t>
      </w:r>
    </w:p>
    <w:p w:rsidR="005E3733" w:rsidRPr="005E3733" w:rsidRDefault="005E3733" w:rsidP="005E3733">
      <w:pPr>
        <w:pStyle w:val="parrafo"/>
        <w:rPr>
          <w:rFonts w:asciiTheme="minorHAnsi" w:hAnsiTheme="minorHAnsi"/>
        </w:rPr>
      </w:pPr>
      <w:r w:rsidRPr="005E3733">
        <w:rPr>
          <w:rFonts w:asciiTheme="minorHAnsi" w:hAnsiTheme="minorHAnsi"/>
        </w:rPr>
        <w:t>– Fecha</w:t>
      </w:r>
    </w:p>
    <w:p w:rsidR="008C4303" w:rsidRDefault="008C4303"/>
    <w:p w:rsidR="008C4303" w:rsidRDefault="008C4303"/>
    <w:p w:rsidR="008C4303" w:rsidRDefault="008C4303"/>
    <w:sectPr w:rsidR="008C4303" w:rsidSect="002A4A95">
      <w:headerReference w:type="default" r:id="rId8"/>
      <w:footerReference w:type="default" r:id="rId9"/>
      <w:pgSz w:w="11906" w:h="16838"/>
      <w:pgMar w:top="1417" w:right="1701" w:bottom="1417" w:left="1701" w:header="2381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7F" w:rsidRDefault="00A12F7F" w:rsidP="00BE1E40">
      <w:pPr>
        <w:spacing w:after="0" w:line="240" w:lineRule="auto"/>
      </w:pPr>
      <w:r>
        <w:separator/>
      </w:r>
    </w:p>
  </w:endnote>
  <w:endnote w:type="continuationSeparator" w:id="0">
    <w:p w:rsidR="00A12F7F" w:rsidRDefault="00A12F7F" w:rsidP="00B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4F" w:rsidRDefault="00A14DA5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7B3BB98" wp14:editId="7530AA81">
          <wp:simplePos x="0" y="0"/>
          <wp:positionH relativeFrom="column">
            <wp:posOffset>2228850</wp:posOffset>
          </wp:positionH>
          <wp:positionV relativeFrom="paragraph">
            <wp:posOffset>85725</wp:posOffset>
          </wp:positionV>
          <wp:extent cx="1151890" cy="454025"/>
          <wp:effectExtent l="0" t="0" r="0" b="3175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3068_logotipo_bebedeparis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CB6B97" wp14:editId="5FEB79FD">
              <wp:simplePos x="0" y="0"/>
              <wp:positionH relativeFrom="column">
                <wp:posOffset>615315</wp:posOffset>
              </wp:positionH>
              <wp:positionV relativeFrom="paragraph">
                <wp:posOffset>498475</wp:posOffset>
              </wp:positionV>
              <wp:extent cx="4324350" cy="692150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69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4A95" w:rsidRPr="00A14DA5" w:rsidRDefault="00A14DA5" w:rsidP="002A4A9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14DA5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OFICINAS MADRID</w:t>
                          </w:r>
                          <w:r w:rsidR="002A4A95" w:rsidRPr="00A14DA5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5E373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C/ Antonio </w:t>
                          </w:r>
                          <w:proofErr w:type="spellStart"/>
                          <w:r w:rsidR="005E373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Aguás</w:t>
                          </w:r>
                          <w:proofErr w:type="spellEnd"/>
                          <w:r w:rsidR="005E373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2A4A95" w:rsidRPr="00A14DA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3 P.I. </w:t>
                          </w:r>
                          <w:proofErr w:type="spellStart"/>
                          <w:r w:rsidR="002A4A95" w:rsidRPr="00A14DA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Európolis</w:t>
                          </w:r>
                          <w:proofErr w:type="spellEnd"/>
                          <w:r w:rsidR="002A4A95" w:rsidRPr="00A14DA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28232 Las Rozas</w:t>
                          </w:r>
                          <w:r w:rsidR="002A4A95" w:rsidRPr="00A14DA5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A4A95" w:rsidRPr="00A14DA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+34 917 105 552</w:t>
                          </w:r>
                        </w:p>
                        <w:p w:rsidR="002A4A95" w:rsidRPr="00A14DA5" w:rsidRDefault="002A4A95" w:rsidP="002A4A95">
                          <w:pPr>
                            <w:spacing w:after="0" w:line="240" w:lineRule="auto"/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14DA5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OFICINAS BARCELONA </w:t>
                          </w:r>
                          <w:r w:rsidRPr="00A14DA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Riera, 10. Local 1. 08172 </w:t>
                          </w:r>
                          <w:proofErr w:type="spellStart"/>
                          <w:r w:rsidRPr="00A14DA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Sant</w:t>
                          </w:r>
                          <w:proofErr w:type="spellEnd"/>
                          <w:r w:rsidRPr="00A14DA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14DA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Cugat</w:t>
                          </w:r>
                          <w:proofErr w:type="spellEnd"/>
                          <w:r w:rsidRPr="00A14DA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del </w:t>
                          </w:r>
                          <w:proofErr w:type="spellStart"/>
                          <w:r w:rsidRPr="00A14DA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Vallès</w:t>
                          </w:r>
                          <w:proofErr w:type="spellEnd"/>
                          <w:r w:rsidRPr="00A14DA5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14DA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+34 936 756 685</w:t>
                          </w:r>
                        </w:p>
                        <w:p w:rsidR="002A4A95" w:rsidRPr="00A14DA5" w:rsidRDefault="002A4A95" w:rsidP="002A4A9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95B3D7" w:themeColor="accent1" w:themeTint="99"/>
                              <w:sz w:val="16"/>
                              <w:szCs w:val="16"/>
                            </w:rPr>
                          </w:pPr>
                          <w:r w:rsidRPr="00A14DA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ESPAÑA</w:t>
                          </w:r>
                        </w:p>
                        <w:p w:rsidR="002A4A95" w:rsidRPr="00A14DA5" w:rsidRDefault="00A12F7F" w:rsidP="002A4A95">
                          <w:pPr>
                            <w:spacing w:after="0" w:line="240" w:lineRule="auto"/>
                            <w:jc w:val="center"/>
                            <w:rPr>
                              <w:color w:val="95B3D7" w:themeColor="accent1" w:themeTint="99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2A4A95" w:rsidRPr="00A14DA5">
                              <w:rPr>
                                <w:rStyle w:val="Hipervnculo"/>
                                <w:color w:val="6666FF" w:themeColor="hyperlink" w:themeTint="99"/>
                                <w:sz w:val="16"/>
                                <w:szCs w:val="16"/>
                              </w:rPr>
                              <w:t>www.bebedeparis.com</w:t>
                            </w:r>
                          </w:hyperlink>
                        </w:p>
                        <w:p w:rsidR="002A4A95" w:rsidRDefault="002A4A9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.45pt;margin-top:39.25pt;width:340.5pt;height: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" filled="f" stroked="f">
              <v:textbox>
                <w:txbxContent>
                  <w:p w:rsidR="002A4A95" w:rsidRPr="00A14DA5" w:rsidRDefault="00A14DA5" w:rsidP="002A4A95">
                    <w:pPr>
                      <w:spacing w:after="0" w:line="240" w:lineRule="auto"/>
                      <w:jc w:val="center"/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14DA5"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  <w:t>OFICINAS MADRID</w:t>
                    </w:r>
                    <w:r w:rsidR="002A4A95" w:rsidRPr="00A14DA5"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="005E3733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C/ Antonio </w:t>
                    </w:r>
                    <w:proofErr w:type="spellStart"/>
                    <w:r w:rsidR="005E3733">
                      <w:rPr>
                        <w:color w:val="808080" w:themeColor="background1" w:themeShade="80"/>
                        <w:sz w:val="16"/>
                        <w:szCs w:val="16"/>
                      </w:rPr>
                      <w:t>Aguás</w:t>
                    </w:r>
                    <w:proofErr w:type="spellEnd"/>
                    <w:r w:rsidR="005E3733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, </w:t>
                    </w:r>
                    <w:r w:rsidR="002A4A95" w:rsidRPr="00A14DA5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3 P.I. </w:t>
                    </w:r>
                    <w:proofErr w:type="spellStart"/>
                    <w:r w:rsidR="002A4A95" w:rsidRPr="00A14DA5">
                      <w:rPr>
                        <w:color w:val="808080" w:themeColor="background1" w:themeShade="80"/>
                        <w:sz w:val="16"/>
                        <w:szCs w:val="16"/>
                      </w:rPr>
                      <w:t>Európolis</w:t>
                    </w:r>
                    <w:proofErr w:type="spellEnd"/>
                    <w:r w:rsidR="002A4A95" w:rsidRPr="00A14DA5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28232 Las Rozas</w:t>
                    </w:r>
                    <w:r w:rsidR="002A4A95" w:rsidRPr="00A14DA5"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="002A4A95" w:rsidRPr="00A14DA5">
                      <w:rPr>
                        <w:color w:val="808080" w:themeColor="background1" w:themeShade="80"/>
                        <w:sz w:val="16"/>
                        <w:szCs w:val="16"/>
                      </w:rPr>
                      <w:t>+34 917 105 552</w:t>
                    </w:r>
                  </w:p>
                  <w:p w:rsidR="002A4A95" w:rsidRPr="00A14DA5" w:rsidRDefault="002A4A95" w:rsidP="002A4A95">
                    <w:pPr>
                      <w:spacing w:after="0" w:line="240" w:lineRule="auto"/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14DA5"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OFICINAS BARCELONA </w:t>
                    </w:r>
                    <w:r w:rsidRPr="00A14DA5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Riera, 10. Local 1. 08172 </w:t>
                    </w:r>
                    <w:proofErr w:type="spellStart"/>
                    <w:r w:rsidRPr="00A14DA5">
                      <w:rPr>
                        <w:color w:val="808080" w:themeColor="background1" w:themeShade="80"/>
                        <w:sz w:val="16"/>
                        <w:szCs w:val="16"/>
                      </w:rPr>
                      <w:t>Sant</w:t>
                    </w:r>
                    <w:proofErr w:type="spellEnd"/>
                    <w:r w:rsidRPr="00A14DA5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14DA5">
                      <w:rPr>
                        <w:color w:val="808080" w:themeColor="background1" w:themeShade="80"/>
                        <w:sz w:val="16"/>
                        <w:szCs w:val="16"/>
                      </w:rPr>
                      <w:t>Cugat</w:t>
                    </w:r>
                    <w:proofErr w:type="spellEnd"/>
                    <w:r w:rsidRPr="00A14DA5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del </w:t>
                    </w:r>
                    <w:proofErr w:type="spellStart"/>
                    <w:r w:rsidRPr="00A14DA5">
                      <w:rPr>
                        <w:color w:val="808080" w:themeColor="background1" w:themeShade="80"/>
                        <w:sz w:val="16"/>
                        <w:szCs w:val="16"/>
                      </w:rPr>
                      <w:t>Vallès</w:t>
                    </w:r>
                    <w:proofErr w:type="spellEnd"/>
                    <w:r w:rsidRPr="00A14DA5"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A14DA5">
                      <w:rPr>
                        <w:color w:val="808080" w:themeColor="background1" w:themeShade="80"/>
                        <w:sz w:val="16"/>
                        <w:szCs w:val="16"/>
                      </w:rPr>
                      <w:t>+34 936 756 685</w:t>
                    </w:r>
                  </w:p>
                  <w:p w:rsidR="002A4A95" w:rsidRPr="00A14DA5" w:rsidRDefault="002A4A95" w:rsidP="002A4A95">
                    <w:pPr>
                      <w:spacing w:after="0" w:line="240" w:lineRule="auto"/>
                      <w:jc w:val="center"/>
                      <w:rPr>
                        <w:b/>
                        <w:color w:val="95B3D7" w:themeColor="accent1" w:themeTint="99"/>
                        <w:sz w:val="16"/>
                        <w:szCs w:val="16"/>
                      </w:rPr>
                    </w:pPr>
                    <w:r w:rsidRPr="00A14DA5">
                      <w:rPr>
                        <w:color w:val="808080" w:themeColor="background1" w:themeShade="80"/>
                        <w:sz w:val="16"/>
                        <w:szCs w:val="16"/>
                      </w:rPr>
                      <w:t>ESPAÑA</w:t>
                    </w:r>
                  </w:p>
                  <w:p w:rsidR="002A4A95" w:rsidRPr="00A14DA5" w:rsidRDefault="00A12F7F" w:rsidP="002A4A95">
                    <w:pPr>
                      <w:spacing w:after="0" w:line="240" w:lineRule="auto"/>
                      <w:jc w:val="center"/>
                      <w:rPr>
                        <w:color w:val="95B3D7" w:themeColor="accent1" w:themeTint="99"/>
                        <w:sz w:val="16"/>
                        <w:szCs w:val="16"/>
                      </w:rPr>
                    </w:pPr>
                    <w:hyperlink r:id="rId3" w:history="1">
                      <w:r w:rsidR="002A4A95" w:rsidRPr="00A14DA5">
                        <w:rPr>
                          <w:rStyle w:val="Hipervnculo"/>
                          <w:color w:val="6666FF" w:themeColor="hyperlink" w:themeTint="99"/>
                          <w:sz w:val="16"/>
                          <w:szCs w:val="16"/>
                        </w:rPr>
                        <w:t>www.bebedeparis.com</w:t>
                      </w:r>
                    </w:hyperlink>
                  </w:p>
                  <w:p w:rsidR="002A4A95" w:rsidRDefault="002A4A9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7F" w:rsidRDefault="00A12F7F" w:rsidP="00BE1E40">
      <w:pPr>
        <w:spacing w:after="0" w:line="240" w:lineRule="auto"/>
      </w:pPr>
      <w:r>
        <w:separator/>
      </w:r>
    </w:p>
  </w:footnote>
  <w:footnote w:type="continuationSeparator" w:id="0">
    <w:p w:rsidR="00A12F7F" w:rsidRDefault="00A12F7F" w:rsidP="00BE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40" w:rsidRDefault="0055404F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48C023" wp14:editId="22FFB531">
              <wp:simplePos x="0" y="0"/>
              <wp:positionH relativeFrom="column">
                <wp:posOffset>1546860</wp:posOffset>
              </wp:positionH>
              <wp:positionV relativeFrom="paragraph">
                <wp:posOffset>-1099185</wp:posOffset>
              </wp:positionV>
              <wp:extent cx="4524375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3D93" w:rsidRDefault="005F3D93" w:rsidP="005F3D93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eastAsia="es-ES"/>
                            </w:rPr>
                          </w:pPr>
                        </w:p>
                        <w:p w:rsidR="005F3D93" w:rsidRDefault="005F3D93" w:rsidP="005F3D93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eastAsia="es-ES"/>
                            </w:rPr>
                          </w:pPr>
                        </w:p>
                        <w:p w:rsidR="005F3D93" w:rsidRDefault="005F3D93" w:rsidP="005F3D93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eastAsia="es-ES"/>
                            </w:rPr>
                          </w:pPr>
                        </w:p>
                        <w:p w:rsidR="005F3D93" w:rsidRPr="005F3D93" w:rsidRDefault="005F3D93" w:rsidP="005F3D93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eastAsia="es-ES"/>
                            </w:rPr>
                          </w:pPr>
                          <w:r w:rsidRPr="005F3D93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eastAsia="es-ES"/>
                            </w:rPr>
                            <w:t xml:space="preserve">La Cigüeña del Bebé, S.L. </w:t>
                          </w:r>
                        </w:p>
                        <w:p w:rsidR="005F3D93" w:rsidRPr="005F3D93" w:rsidRDefault="005F3D93" w:rsidP="005F3D93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eastAsia="es-ES"/>
                            </w:rPr>
                          </w:pPr>
                          <w:r w:rsidRPr="005F3D93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eastAsia="es-ES"/>
                            </w:rPr>
                            <w:t>ESB60690443</w:t>
                          </w:r>
                        </w:p>
                        <w:p w:rsidR="005F3D93" w:rsidRDefault="005F3D93" w:rsidP="005E3733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eastAsia="es-ES"/>
                            </w:rPr>
                          </w:pPr>
                        </w:p>
                        <w:p w:rsidR="005E3733" w:rsidRPr="005E3733" w:rsidRDefault="005E3733" w:rsidP="005E3733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eastAsia="es-ES"/>
                            </w:rPr>
                          </w:pPr>
                          <w:r w:rsidRPr="005E3733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eastAsia="es-ES"/>
                            </w:rPr>
                            <w:t>FORMULARIO DE DESISTIMIENTO</w:t>
                          </w:r>
                        </w:p>
                        <w:p w:rsidR="0055404F" w:rsidRPr="00A14DA5" w:rsidRDefault="0055404F" w:rsidP="0055404F">
                          <w:pPr>
                            <w:jc w:val="right"/>
                            <w:rPr>
                              <w:rFonts w:ascii="Arial Narrow" w:hAnsi="Arial Narrow" w:cs="MoolBoran"/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1.8pt;margin-top:-86.55pt;width:35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" filled="f" stroked="f">
              <v:textbox style="mso-fit-shape-to-text:t">
                <w:txbxContent>
                  <w:p w:rsidR="005F3D93" w:rsidRDefault="005F3D93" w:rsidP="005F3D93">
                    <w:pPr>
                      <w:pStyle w:val="Sinespaciado"/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eastAsia="es-ES"/>
                      </w:rPr>
                    </w:pPr>
                  </w:p>
                  <w:p w:rsidR="005F3D93" w:rsidRDefault="005F3D93" w:rsidP="005F3D93">
                    <w:pPr>
                      <w:pStyle w:val="Sinespaciado"/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eastAsia="es-ES"/>
                      </w:rPr>
                    </w:pPr>
                  </w:p>
                  <w:p w:rsidR="005F3D93" w:rsidRDefault="005F3D93" w:rsidP="005F3D93">
                    <w:pPr>
                      <w:pStyle w:val="Sinespaciado"/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eastAsia="es-ES"/>
                      </w:rPr>
                    </w:pPr>
                  </w:p>
                  <w:p w:rsidR="005F3D93" w:rsidRPr="005F3D93" w:rsidRDefault="005F3D93" w:rsidP="005F3D93">
                    <w:pPr>
                      <w:pStyle w:val="Sinespaciado"/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eastAsia="es-ES"/>
                      </w:rPr>
                    </w:pPr>
                    <w:r w:rsidRPr="005F3D93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eastAsia="es-ES"/>
                      </w:rPr>
                      <w:t xml:space="preserve">La Cigüeña del Bebé, S.L. </w:t>
                    </w:r>
                  </w:p>
                  <w:p w:rsidR="005F3D93" w:rsidRPr="005F3D93" w:rsidRDefault="005F3D93" w:rsidP="005F3D93">
                    <w:pPr>
                      <w:pStyle w:val="Sinespaciado"/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eastAsia="es-ES"/>
                      </w:rPr>
                    </w:pPr>
                    <w:r w:rsidRPr="005F3D93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eastAsia="es-ES"/>
                      </w:rPr>
                      <w:t>ESB60690443</w:t>
                    </w:r>
                  </w:p>
                  <w:p w:rsidR="005F3D93" w:rsidRDefault="005F3D93" w:rsidP="005E3733">
                    <w:pPr>
                      <w:pStyle w:val="Sinespaciado"/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eastAsia="es-ES"/>
                      </w:rPr>
                    </w:pPr>
                  </w:p>
                  <w:p w:rsidR="005E3733" w:rsidRPr="005E3733" w:rsidRDefault="005E3733" w:rsidP="005E3733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eastAsia="es-ES"/>
                      </w:rPr>
                    </w:pPr>
                    <w:r w:rsidRPr="005E3733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eastAsia="es-ES"/>
                      </w:rPr>
                      <w:t>FORMULARIO DE DESISTIMIENTO</w:t>
                    </w:r>
                  </w:p>
                  <w:p w:rsidR="0055404F" w:rsidRPr="00A14DA5" w:rsidRDefault="0055404F" w:rsidP="0055404F">
                    <w:pPr>
                      <w:jc w:val="right"/>
                      <w:rPr>
                        <w:rFonts w:ascii="Arial Narrow" w:hAnsi="Arial Narrow" w:cs="MoolBoran"/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6CE4D" wp14:editId="39B52DF9">
              <wp:simplePos x="0" y="0"/>
              <wp:positionH relativeFrom="column">
                <wp:posOffset>-467886</wp:posOffset>
              </wp:positionH>
              <wp:positionV relativeFrom="paragraph">
                <wp:posOffset>-104554</wp:posOffset>
              </wp:positionV>
              <wp:extent cx="6535973" cy="0"/>
              <wp:effectExtent l="0" t="0" r="1778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973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-8.25pt" to="477.8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" strokecolor="#4579b8 [3044]"/>
          </w:pict>
        </mc:Fallback>
      </mc:AlternateContent>
    </w:r>
    <w:r w:rsidR="00BE1E40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6B186AA" wp14:editId="13882677">
          <wp:simplePos x="0" y="0"/>
          <wp:positionH relativeFrom="column">
            <wp:posOffset>-737235</wp:posOffset>
          </wp:positionH>
          <wp:positionV relativeFrom="paragraph">
            <wp:posOffset>-1102360</wp:posOffset>
          </wp:positionV>
          <wp:extent cx="2195830" cy="86550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3068_logotipo_bebedeparis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811"/>
    <w:multiLevelType w:val="multilevel"/>
    <w:tmpl w:val="82F0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93"/>
    <w:rsid w:val="002A4A95"/>
    <w:rsid w:val="002F11D6"/>
    <w:rsid w:val="0055404F"/>
    <w:rsid w:val="005D7A24"/>
    <w:rsid w:val="005E3733"/>
    <w:rsid w:val="005F3D93"/>
    <w:rsid w:val="008C4303"/>
    <w:rsid w:val="00A12F7F"/>
    <w:rsid w:val="00A14DA5"/>
    <w:rsid w:val="00A605BF"/>
    <w:rsid w:val="00BE1E40"/>
    <w:rsid w:val="00E6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E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1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E40"/>
  </w:style>
  <w:style w:type="paragraph" w:styleId="Piedepgina">
    <w:name w:val="footer"/>
    <w:basedOn w:val="Normal"/>
    <w:link w:val="PiedepginaCar"/>
    <w:uiPriority w:val="99"/>
    <w:unhideWhenUsed/>
    <w:rsid w:val="00BE1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E40"/>
  </w:style>
  <w:style w:type="character" w:styleId="Hipervnculo">
    <w:name w:val="Hyperlink"/>
    <w:basedOn w:val="Fuentedeprrafopredeter"/>
    <w:uiPriority w:val="99"/>
    <w:unhideWhenUsed/>
    <w:rsid w:val="002A4A9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F3D93"/>
    <w:pPr>
      <w:spacing w:after="0" w:line="240" w:lineRule="auto"/>
    </w:pPr>
  </w:style>
  <w:style w:type="paragraph" w:customStyle="1" w:styleId="centrocursiva">
    <w:name w:val="centro_cursiva"/>
    <w:basedOn w:val="Normal"/>
    <w:rsid w:val="005E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5E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5E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5E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E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1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E40"/>
  </w:style>
  <w:style w:type="paragraph" w:styleId="Piedepgina">
    <w:name w:val="footer"/>
    <w:basedOn w:val="Normal"/>
    <w:link w:val="PiedepginaCar"/>
    <w:uiPriority w:val="99"/>
    <w:unhideWhenUsed/>
    <w:rsid w:val="00BE1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E40"/>
  </w:style>
  <w:style w:type="character" w:styleId="Hipervnculo">
    <w:name w:val="Hyperlink"/>
    <w:basedOn w:val="Fuentedeprrafopredeter"/>
    <w:uiPriority w:val="99"/>
    <w:unhideWhenUsed/>
    <w:rsid w:val="002A4A9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F3D93"/>
    <w:pPr>
      <w:spacing w:after="0" w:line="240" w:lineRule="auto"/>
    </w:pPr>
  </w:style>
  <w:style w:type="paragraph" w:customStyle="1" w:styleId="centrocursiva">
    <w:name w:val="centro_cursiva"/>
    <w:basedOn w:val="Normal"/>
    <w:rsid w:val="005E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5E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5E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5E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bedeparis.com/" TargetMode="External"/><Relationship Id="rId2" Type="http://schemas.openxmlformats.org/officeDocument/2006/relationships/hyperlink" Target="http://www.bebedeparis.com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na\Desktop\Bebedeparis\Material%20Corporativo%20Words,%20Presentaciones%20Plantillas%20BBDP\Plantilla%20Word%20BebeDeParis%20Comunicaciones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Word BebeDeParis Comunicaciones.dotm</Template>
  <TotalTime>33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Kit de Prensa Feria Kind&amp;Jugend 2015 BebéDeParís</vt:lpstr>
    </vt:vector>
  </TitlesOfParts>
  <Company>Hewlett-Packard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 de Prensa Feria Kind&amp;Jugend 2015 BebéDeParís</dc:title>
  <dc:creator>Coki CL</dc:creator>
  <cp:lastModifiedBy>Coki CL</cp:lastModifiedBy>
  <cp:revision>1</cp:revision>
  <dcterms:created xsi:type="dcterms:W3CDTF">2016-01-18T15:39:00Z</dcterms:created>
  <dcterms:modified xsi:type="dcterms:W3CDTF">2016-01-18T16:14:00Z</dcterms:modified>
</cp:coreProperties>
</file>